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58" w:type="pct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61"/>
        <w:gridCol w:w="302"/>
        <w:gridCol w:w="170"/>
        <w:gridCol w:w="370"/>
        <w:gridCol w:w="173"/>
        <w:gridCol w:w="20"/>
        <w:gridCol w:w="243"/>
        <w:gridCol w:w="102"/>
        <w:gridCol w:w="55"/>
        <w:gridCol w:w="211"/>
        <w:gridCol w:w="345"/>
        <w:gridCol w:w="82"/>
        <w:gridCol w:w="109"/>
        <w:gridCol w:w="268"/>
        <w:gridCol w:w="86"/>
        <w:gridCol w:w="366"/>
        <w:gridCol w:w="327"/>
        <w:gridCol w:w="184"/>
        <w:gridCol w:w="289"/>
        <w:gridCol w:w="632"/>
        <w:gridCol w:w="68"/>
        <w:gridCol w:w="382"/>
        <w:gridCol w:w="268"/>
        <w:gridCol w:w="177"/>
        <w:gridCol w:w="368"/>
        <w:gridCol w:w="77"/>
        <w:gridCol w:w="80"/>
        <w:gridCol w:w="98"/>
        <w:gridCol w:w="236"/>
        <w:gridCol w:w="223"/>
        <w:gridCol w:w="89"/>
        <w:gridCol w:w="170"/>
        <w:gridCol w:w="100"/>
        <w:gridCol w:w="361"/>
        <w:gridCol w:w="89"/>
        <w:gridCol w:w="648"/>
        <w:gridCol w:w="73"/>
        <w:gridCol w:w="55"/>
        <w:gridCol w:w="9"/>
        <w:gridCol w:w="382"/>
        <w:gridCol w:w="248"/>
        <w:gridCol w:w="398"/>
        <w:gridCol w:w="89"/>
        <w:gridCol w:w="170"/>
        <w:gridCol w:w="105"/>
        <w:gridCol w:w="50"/>
        <w:gridCol w:w="202"/>
        <w:gridCol w:w="257"/>
        <w:gridCol w:w="109"/>
        <w:gridCol w:w="905"/>
        <w:gridCol w:w="25"/>
      </w:tblGrid>
      <w:tr w:rsidR="00FA44E6" w:rsidTr="009C1E62">
        <w:trPr>
          <w:gridAfter w:val="1"/>
          <w:wAfter w:w="11" w:type="pct"/>
          <w:trHeight w:val="64"/>
        </w:trPr>
        <w:tc>
          <w:tcPr>
            <w:tcW w:w="4989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7A" w:rsidRDefault="0091797A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91797A">
              <w:rPr>
                <w:rFonts w:ascii="Times New Roman" w:hAnsi="Times New Roman" w:cs="Times New Roman"/>
                <w:b/>
                <w:sz w:val="40"/>
              </w:rPr>
              <w:t>CROOKSVILLE HIGH SCHOOL ATHLETICS</w:t>
            </w:r>
          </w:p>
          <w:p w:rsidR="0091797A" w:rsidRPr="0091797A" w:rsidRDefault="0091797A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2"/>
              </w:rPr>
              <w:t>Emergency Medical Authorization</w:t>
            </w:r>
          </w:p>
        </w:tc>
      </w:tr>
      <w:tr w:rsidR="00FA44E6" w:rsidTr="009C1E62">
        <w:trPr>
          <w:gridAfter w:val="1"/>
          <w:wAfter w:w="11" w:type="pct"/>
        </w:trPr>
        <w:tc>
          <w:tcPr>
            <w:tcW w:w="4989" w:type="pct"/>
            <w:gridSpan w:val="51"/>
            <w:tcBorders>
              <w:top w:val="single" w:sz="4" w:space="0" w:color="auto"/>
            </w:tcBorders>
          </w:tcPr>
          <w:p w:rsidR="0091797A" w:rsidRPr="0091797A" w:rsidRDefault="0091797A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9C1E62" w:rsidTr="009C1E62">
        <w:trPr>
          <w:gridAfter w:val="1"/>
          <w:wAfter w:w="11" w:type="pct"/>
        </w:trPr>
        <w:tc>
          <w:tcPr>
            <w:tcW w:w="684" w:type="pct"/>
            <w:gridSpan w:val="7"/>
            <w:vAlign w:val="bottom"/>
          </w:tcPr>
          <w:p w:rsidR="0091797A" w:rsidRPr="00706093" w:rsidRDefault="0091797A" w:rsidP="0091797A">
            <w:pPr>
              <w:jc w:val="left"/>
              <w:rPr>
                <w:rFonts w:ascii="Times New Roman" w:hAnsi="Times New Roman" w:cs="Times New Roman"/>
              </w:rPr>
            </w:pPr>
            <w:r w:rsidRPr="00706093">
              <w:rPr>
                <w:rFonts w:ascii="Times New Roman" w:hAnsi="Times New Roman" w:cs="Times New Roman"/>
              </w:rPr>
              <w:t>Athlete Name:</w:t>
            </w:r>
          </w:p>
        </w:tc>
        <w:tc>
          <w:tcPr>
            <w:tcW w:w="2042" w:type="pct"/>
            <w:gridSpan w:val="20"/>
            <w:tcBorders>
              <w:bottom w:val="single" w:sz="4" w:space="0" w:color="auto"/>
            </w:tcBorders>
            <w:vAlign w:val="bottom"/>
          </w:tcPr>
          <w:p w:rsidR="0091797A" w:rsidRPr="00706093" w:rsidRDefault="0091797A" w:rsidP="00FA4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5"/>
            <w:vAlign w:val="bottom"/>
          </w:tcPr>
          <w:p w:rsidR="0091797A" w:rsidRPr="00706093" w:rsidRDefault="0091797A" w:rsidP="0091797A">
            <w:pPr>
              <w:jc w:val="right"/>
              <w:rPr>
                <w:rFonts w:ascii="Times New Roman" w:hAnsi="Times New Roman" w:cs="Times New Roman"/>
              </w:rPr>
            </w:pPr>
            <w:r w:rsidRPr="00706093"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317" w:type="pct"/>
            <w:gridSpan w:val="4"/>
            <w:tcBorders>
              <w:bottom w:val="single" w:sz="4" w:space="0" w:color="auto"/>
            </w:tcBorders>
            <w:vAlign w:val="bottom"/>
          </w:tcPr>
          <w:p w:rsidR="0091797A" w:rsidRPr="00706093" w:rsidRDefault="0091797A" w:rsidP="007D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5"/>
          </w:tcPr>
          <w:p w:rsidR="0091797A" w:rsidRPr="00706093" w:rsidRDefault="0091797A" w:rsidP="0091797A">
            <w:pPr>
              <w:jc w:val="right"/>
              <w:rPr>
                <w:rFonts w:ascii="Times New Roman" w:hAnsi="Times New Roman" w:cs="Times New Roman"/>
              </w:rPr>
            </w:pPr>
            <w:r w:rsidRPr="00706093">
              <w:rPr>
                <w:rFonts w:ascii="Times New Roman" w:hAnsi="Times New Roman" w:cs="Times New Roman"/>
              </w:rPr>
              <w:t>Upcoming Grade:</w:t>
            </w:r>
          </w:p>
        </w:tc>
        <w:tc>
          <w:tcPr>
            <w:tcW w:w="323" w:type="pct"/>
            <w:gridSpan w:val="3"/>
            <w:tcBorders>
              <w:bottom w:val="single" w:sz="4" w:space="0" w:color="auto"/>
            </w:tcBorders>
            <w:vAlign w:val="bottom"/>
          </w:tcPr>
          <w:p w:rsidR="0091797A" w:rsidRPr="00706093" w:rsidRDefault="0091797A" w:rsidP="007D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5"/>
            <w:vAlign w:val="bottom"/>
          </w:tcPr>
          <w:p w:rsidR="0091797A" w:rsidRPr="00706093" w:rsidRDefault="0091797A" w:rsidP="00FA44E6">
            <w:pPr>
              <w:rPr>
                <w:rFonts w:ascii="Times New Roman" w:hAnsi="Times New Roman" w:cs="Times New Roman"/>
              </w:rPr>
            </w:pPr>
            <w:r w:rsidRPr="00706093">
              <w:rPr>
                <w:rFonts w:ascii="Times New Roman" w:hAnsi="Times New Roman" w:cs="Times New Roman"/>
              </w:rPr>
              <w:t>Year:</w:t>
            </w: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  <w:vAlign w:val="bottom"/>
          </w:tcPr>
          <w:p w:rsidR="0091797A" w:rsidRPr="00706093" w:rsidRDefault="0091797A" w:rsidP="00FA44E6">
            <w:pPr>
              <w:ind w:right="-18"/>
              <w:rPr>
                <w:rFonts w:ascii="Times New Roman" w:hAnsi="Times New Roman" w:cs="Times New Roman"/>
              </w:rPr>
            </w:pPr>
          </w:p>
        </w:tc>
      </w:tr>
      <w:tr w:rsidR="00FA44E6" w:rsidTr="009C1E62">
        <w:tc>
          <w:tcPr>
            <w:tcW w:w="5000" w:type="pct"/>
            <w:gridSpan w:val="52"/>
            <w:vAlign w:val="bottom"/>
          </w:tcPr>
          <w:p w:rsidR="00FA44E6" w:rsidRPr="00706093" w:rsidRDefault="00FA44E6">
            <w:pPr>
              <w:rPr>
                <w:rFonts w:ascii="Times New Roman" w:hAnsi="Times New Roman" w:cs="Times New Roman"/>
              </w:rPr>
            </w:pPr>
          </w:p>
        </w:tc>
      </w:tr>
      <w:tr w:rsidR="00FA44E6" w:rsidTr="009C1E62">
        <w:tc>
          <w:tcPr>
            <w:tcW w:w="5000" w:type="pct"/>
            <w:gridSpan w:val="52"/>
            <w:vAlign w:val="bottom"/>
          </w:tcPr>
          <w:p w:rsidR="0091797A" w:rsidRPr="00706093" w:rsidRDefault="0091797A" w:rsidP="0091797A">
            <w:pPr>
              <w:jc w:val="left"/>
              <w:rPr>
                <w:rFonts w:ascii="Times New Roman" w:hAnsi="Times New Roman" w:cs="Times New Roman"/>
              </w:rPr>
            </w:pPr>
            <w:r w:rsidRPr="00706093">
              <w:rPr>
                <w:rFonts w:ascii="Times New Roman" w:hAnsi="Times New Roman" w:cs="Times New Roman"/>
                <w:b/>
              </w:rPr>
              <w:t xml:space="preserve">Purpose: </w:t>
            </w:r>
            <w:r w:rsidRPr="00706093">
              <w:rPr>
                <w:rFonts w:ascii="Times New Roman" w:hAnsi="Times New Roman" w:cs="Times New Roman"/>
              </w:rPr>
              <w:t xml:space="preserve">To enable parents to authorize emergency treatment for their children who become ill or injured while under school authority and </w:t>
            </w:r>
            <w:proofErr w:type="gramStart"/>
            <w:r w:rsidRPr="00706093">
              <w:rPr>
                <w:rFonts w:ascii="Times New Roman" w:hAnsi="Times New Roman" w:cs="Times New Roman"/>
              </w:rPr>
              <w:t xml:space="preserve">when </w:t>
            </w:r>
            <w:r w:rsidR="00FF3E98">
              <w:rPr>
                <w:rFonts w:ascii="Times New Roman" w:hAnsi="Times New Roman" w:cs="Times New Roman"/>
              </w:rPr>
              <w:t xml:space="preserve">a </w:t>
            </w:r>
            <w:r w:rsidRPr="00706093">
              <w:rPr>
                <w:rFonts w:ascii="Times New Roman" w:hAnsi="Times New Roman" w:cs="Times New Roman"/>
              </w:rPr>
              <w:t>parent cannot not be reached</w:t>
            </w:r>
            <w:proofErr w:type="gramEnd"/>
            <w:r w:rsidRPr="00706093">
              <w:rPr>
                <w:rFonts w:ascii="Times New Roman" w:hAnsi="Times New Roman" w:cs="Times New Roman"/>
              </w:rPr>
              <w:t>.</w:t>
            </w:r>
          </w:p>
        </w:tc>
      </w:tr>
      <w:tr w:rsidR="00FA44E6" w:rsidTr="009C1E62">
        <w:tc>
          <w:tcPr>
            <w:tcW w:w="5000" w:type="pct"/>
            <w:gridSpan w:val="52"/>
            <w:vAlign w:val="bottom"/>
          </w:tcPr>
          <w:p w:rsidR="0091797A" w:rsidRPr="00706093" w:rsidRDefault="0091797A" w:rsidP="0091797A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A44E6" w:rsidTr="009C1E62">
        <w:tc>
          <w:tcPr>
            <w:tcW w:w="5000" w:type="pct"/>
            <w:gridSpan w:val="52"/>
            <w:vAlign w:val="bottom"/>
          </w:tcPr>
          <w:p w:rsidR="0091797A" w:rsidRPr="00706093" w:rsidRDefault="0091797A" w:rsidP="0091797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06093">
              <w:rPr>
                <w:rFonts w:ascii="Times New Roman" w:hAnsi="Times New Roman" w:cs="Times New Roman"/>
                <w:b/>
              </w:rPr>
              <w:t>Emergency Contact Numbers:</w:t>
            </w:r>
          </w:p>
        </w:tc>
      </w:tr>
      <w:tr w:rsidR="009C1E62" w:rsidTr="009C1E62">
        <w:trPr>
          <w:trHeight w:val="432"/>
        </w:trPr>
        <w:tc>
          <w:tcPr>
            <w:tcW w:w="1105" w:type="pct"/>
            <w:gridSpan w:val="12"/>
            <w:vAlign w:val="bottom"/>
          </w:tcPr>
          <w:p w:rsidR="0091797A" w:rsidRPr="00706093" w:rsidRDefault="0091797A" w:rsidP="0091797A">
            <w:pPr>
              <w:jc w:val="left"/>
              <w:rPr>
                <w:rFonts w:ascii="Times New Roman" w:hAnsi="Times New Roman" w:cs="Times New Roman"/>
              </w:rPr>
            </w:pPr>
            <w:r w:rsidRPr="00706093">
              <w:rPr>
                <w:rFonts w:ascii="Times New Roman" w:hAnsi="Times New Roman" w:cs="Times New Roman"/>
              </w:rPr>
              <w:t>Parent / Guardian Name</w:t>
            </w:r>
            <w:r w:rsidR="00FF3E9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25" w:type="pct"/>
            <w:gridSpan w:val="13"/>
            <w:tcBorders>
              <w:bottom w:val="single" w:sz="4" w:space="0" w:color="auto"/>
            </w:tcBorders>
            <w:vAlign w:val="bottom"/>
          </w:tcPr>
          <w:p w:rsidR="0091797A" w:rsidRPr="006427B6" w:rsidRDefault="0091797A" w:rsidP="0091797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gridSpan w:val="6"/>
            <w:vAlign w:val="bottom"/>
          </w:tcPr>
          <w:p w:rsidR="0091797A" w:rsidRPr="00706093" w:rsidRDefault="0091797A" w:rsidP="0091797A">
            <w:pPr>
              <w:jc w:val="left"/>
              <w:rPr>
                <w:rFonts w:ascii="Times New Roman" w:hAnsi="Times New Roman" w:cs="Times New Roman"/>
              </w:rPr>
            </w:pPr>
            <w:r w:rsidRPr="00706093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673" w:type="pct"/>
            <w:gridSpan w:val="7"/>
            <w:tcBorders>
              <w:bottom w:val="single" w:sz="4" w:space="0" w:color="auto"/>
            </w:tcBorders>
            <w:vAlign w:val="bottom"/>
          </w:tcPr>
          <w:p w:rsidR="0091797A" w:rsidRPr="00706093" w:rsidRDefault="0091797A" w:rsidP="0091797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gridSpan w:val="9"/>
            <w:vAlign w:val="bottom"/>
          </w:tcPr>
          <w:p w:rsidR="0091797A" w:rsidRPr="00706093" w:rsidRDefault="0091797A" w:rsidP="0091797A">
            <w:pPr>
              <w:jc w:val="left"/>
              <w:rPr>
                <w:rFonts w:ascii="Times New Roman" w:hAnsi="Times New Roman" w:cs="Times New Roman"/>
              </w:rPr>
            </w:pPr>
            <w:r w:rsidRPr="00706093">
              <w:rPr>
                <w:rFonts w:ascii="Times New Roman" w:hAnsi="Times New Roman" w:cs="Times New Roman"/>
              </w:rPr>
              <w:t>Cell/Work #</w:t>
            </w:r>
            <w:r w:rsidR="00706093" w:rsidRPr="007060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" w:type="pct"/>
            <w:gridSpan w:val="5"/>
            <w:tcBorders>
              <w:bottom w:val="single" w:sz="4" w:space="0" w:color="auto"/>
            </w:tcBorders>
            <w:vAlign w:val="bottom"/>
          </w:tcPr>
          <w:p w:rsidR="0091797A" w:rsidRPr="00706093" w:rsidRDefault="0091797A" w:rsidP="009179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C1E62" w:rsidTr="009C1E62">
        <w:trPr>
          <w:trHeight w:val="432"/>
        </w:trPr>
        <w:tc>
          <w:tcPr>
            <w:tcW w:w="1105" w:type="pct"/>
            <w:gridSpan w:val="12"/>
            <w:vAlign w:val="bottom"/>
          </w:tcPr>
          <w:p w:rsidR="00FF3E98" w:rsidRPr="00706093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  <w:r w:rsidRPr="00706093">
              <w:rPr>
                <w:rFonts w:ascii="Times New Roman" w:hAnsi="Times New Roman" w:cs="Times New Roman"/>
              </w:rPr>
              <w:t>Parent / Guardian Name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2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E98" w:rsidRPr="002C4133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gridSpan w:val="6"/>
            <w:vAlign w:val="bottom"/>
          </w:tcPr>
          <w:p w:rsidR="00FF3E98" w:rsidRPr="00706093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  <w:r w:rsidRPr="00706093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673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E98" w:rsidRPr="00706093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gridSpan w:val="9"/>
            <w:vAlign w:val="bottom"/>
          </w:tcPr>
          <w:p w:rsidR="00FF3E98" w:rsidRPr="00706093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  <w:r w:rsidRPr="00706093">
              <w:rPr>
                <w:rFonts w:ascii="Times New Roman" w:hAnsi="Times New Roman" w:cs="Times New Roman"/>
              </w:rPr>
              <w:t>Cell/Work #: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E98" w:rsidRPr="00706093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C1E62" w:rsidTr="009C1E62">
        <w:trPr>
          <w:trHeight w:val="432"/>
        </w:trPr>
        <w:tc>
          <w:tcPr>
            <w:tcW w:w="1189" w:type="pct"/>
            <w:gridSpan w:val="14"/>
            <w:vAlign w:val="bottom"/>
          </w:tcPr>
          <w:p w:rsidR="00FF3E98" w:rsidRPr="00706093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Emergency Contact:</w:t>
            </w:r>
          </w:p>
        </w:tc>
        <w:tc>
          <w:tcPr>
            <w:tcW w:w="1341" w:type="pct"/>
            <w:gridSpan w:val="11"/>
            <w:tcBorders>
              <w:bottom w:val="single" w:sz="4" w:space="0" w:color="auto"/>
            </w:tcBorders>
            <w:vAlign w:val="bottom"/>
          </w:tcPr>
          <w:p w:rsidR="00FF3E98" w:rsidRPr="002C4133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gridSpan w:val="6"/>
            <w:vAlign w:val="bottom"/>
          </w:tcPr>
          <w:p w:rsidR="00FF3E98" w:rsidRPr="00706093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  <w:r w:rsidRPr="00706093">
              <w:rPr>
                <w:rFonts w:ascii="Times New Roman" w:hAnsi="Times New Roman" w:cs="Times New Roman"/>
              </w:rPr>
              <w:t>Phone #:</w:t>
            </w:r>
          </w:p>
        </w:tc>
        <w:tc>
          <w:tcPr>
            <w:tcW w:w="673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E98" w:rsidRPr="00706093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gridSpan w:val="9"/>
            <w:vAlign w:val="bottom"/>
          </w:tcPr>
          <w:p w:rsidR="00FF3E98" w:rsidRPr="00706093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  <w:r w:rsidRPr="00706093">
              <w:rPr>
                <w:rFonts w:ascii="Times New Roman" w:hAnsi="Times New Roman" w:cs="Times New Roman"/>
              </w:rPr>
              <w:t>Cell/Work #: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E98" w:rsidRPr="00706093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A44E6" w:rsidTr="009C1E62">
        <w:tc>
          <w:tcPr>
            <w:tcW w:w="5000" w:type="pct"/>
            <w:gridSpan w:val="52"/>
            <w:vAlign w:val="bottom"/>
          </w:tcPr>
          <w:p w:rsidR="00FF3E98" w:rsidRPr="00706093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A44E6" w:rsidTr="009C1E62">
        <w:tc>
          <w:tcPr>
            <w:tcW w:w="5000" w:type="pct"/>
            <w:gridSpan w:val="52"/>
            <w:vAlign w:val="bottom"/>
          </w:tcPr>
          <w:p w:rsidR="00FF3E98" w:rsidRPr="00706093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hereby give my consent for (1) the administration of any treatment deemed necessary by current athletic trainer for my child.</w:t>
            </w:r>
          </w:p>
        </w:tc>
      </w:tr>
      <w:tr w:rsidR="001A6254" w:rsidTr="009C1E62">
        <w:trPr>
          <w:gridAfter w:val="2"/>
          <w:wAfter w:w="408" w:type="pct"/>
          <w:trHeight w:val="432"/>
        </w:trPr>
        <w:tc>
          <w:tcPr>
            <w:tcW w:w="1731" w:type="pct"/>
            <w:gridSpan w:val="19"/>
            <w:vAlign w:val="bottom"/>
          </w:tcPr>
          <w:p w:rsidR="00FF3E98" w:rsidRDefault="00FF3E98" w:rsidP="00F671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(Preferred Gene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ral Practitioner) </w:t>
            </w:r>
            <w:r w:rsidRPr="00FF3E98">
              <w:rPr>
                <w:rFonts w:ascii="Times New Roman" w:hAnsi="Times New Roman" w:cs="Times New Roman"/>
                <w:b/>
              </w:rPr>
              <w:t>Doctor:</w:t>
            </w:r>
          </w:p>
        </w:tc>
        <w:tc>
          <w:tcPr>
            <w:tcW w:w="1976" w:type="pct"/>
            <w:gridSpan w:val="21"/>
            <w:tcBorders>
              <w:bottom w:val="single" w:sz="4" w:space="0" w:color="auto"/>
            </w:tcBorders>
            <w:vAlign w:val="bottom"/>
          </w:tcPr>
          <w:p w:rsidR="00FF3E98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gridSpan w:val="2"/>
            <w:tcBorders>
              <w:right w:val="single" w:sz="4" w:space="0" w:color="auto"/>
            </w:tcBorders>
            <w:vAlign w:val="bottom"/>
          </w:tcPr>
          <w:p w:rsidR="00FF3E98" w:rsidRDefault="00FF3E98" w:rsidP="00FF3E9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E98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3E98" w:rsidRDefault="00FF3E98" w:rsidP="00FF3E9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E98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C1E62" w:rsidTr="009C1E62">
        <w:trPr>
          <w:trHeight w:val="432"/>
        </w:trPr>
        <w:tc>
          <w:tcPr>
            <w:tcW w:w="1731" w:type="pct"/>
            <w:gridSpan w:val="19"/>
            <w:vAlign w:val="bottom"/>
          </w:tcPr>
          <w:p w:rsidR="00FF3E98" w:rsidRPr="00FF3E98" w:rsidRDefault="00FF3E98" w:rsidP="003C0BD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(Preferred) </w:t>
            </w:r>
            <w:r>
              <w:rPr>
                <w:rFonts w:ascii="Times New Roman" w:hAnsi="Times New Roman" w:cs="Times New Roman"/>
                <w:b/>
              </w:rPr>
              <w:t>Dentist:</w:t>
            </w:r>
          </w:p>
        </w:tc>
        <w:tc>
          <w:tcPr>
            <w:tcW w:w="1972" w:type="pct"/>
            <w:gridSpan w:val="20"/>
            <w:tcBorders>
              <w:bottom w:val="single" w:sz="4" w:space="0" w:color="auto"/>
            </w:tcBorders>
            <w:vAlign w:val="bottom"/>
          </w:tcPr>
          <w:p w:rsidR="00FF3E98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  <w:gridSpan w:val="13"/>
            <w:vAlign w:val="bottom"/>
          </w:tcPr>
          <w:p w:rsidR="00FF3E98" w:rsidRDefault="00FF3E98" w:rsidP="001016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C1E62" w:rsidTr="009C1E62">
        <w:trPr>
          <w:trHeight w:val="576"/>
        </w:trPr>
        <w:tc>
          <w:tcPr>
            <w:tcW w:w="5000" w:type="pct"/>
            <w:gridSpan w:val="52"/>
            <w:vAlign w:val="bottom"/>
          </w:tcPr>
          <w:p w:rsidR="00FF3E98" w:rsidRPr="00FF3E98" w:rsidRDefault="00FF3E98" w:rsidP="00FF3E9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the event that the preferred practitioner is unavailable, treatment can be performed by another licensed physician or dentist.</w:t>
            </w:r>
          </w:p>
        </w:tc>
      </w:tr>
      <w:tr w:rsidR="001A6254" w:rsidTr="009C1E62">
        <w:trPr>
          <w:gridAfter w:val="7"/>
          <w:wAfter w:w="727" w:type="pct"/>
          <w:trHeight w:val="360"/>
        </w:trPr>
        <w:tc>
          <w:tcPr>
            <w:tcW w:w="2166" w:type="pct"/>
            <w:gridSpan w:val="22"/>
            <w:vAlign w:val="bottom"/>
          </w:tcPr>
          <w:p w:rsidR="00FF3E98" w:rsidRPr="00FF3E98" w:rsidRDefault="00FF3E98" w:rsidP="00FF3E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(2) The transfer of the child to: (Preferred) </w:t>
            </w:r>
            <w:r>
              <w:rPr>
                <w:rFonts w:ascii="Times New Roman" w:hAnsi="Times New Roman" w:cs="Times New Roman"/>
                <w:b/>
              </w:rPr>
              <w:t>Hospital:</w:t>
            </w:r>
          </w:p>
        </w:tc>
        <w:tc>
          <w:tcPr>
            <w:tcW w:w="2107" w:type="pct"/>
            <w:gridSpan w:val="23"/>
            <w:tcBorders>
              <w:bottom w:val="single" w:sz="4" w:space="0" w:color="auto"/>
            </w:tcBorders>
            <w:vAlign w:val="bottom"/>
          </w:tcPr>
          <w:p w:rsidR="00FF3E98" w:rsidRPr="00FF3E98" w:rsidRDefault="00FF3E98" w:rsidP="00FF3E9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966DC" w:rsidTr="009C1E62">
        <w:tc>
          <w:tcPr>
            <w:tcW w:w="1650" w:type="pct"/>
            <w:gridSpan w:val="18"/>
            <w:vAlign w:val="bottom"/>
          </w:tcPr>
          <w:p w:rsidR="00FF3E98" w:rsidRPr="00FF3E98" w:rsidRDefault="00FF3E98" w:rsidP="00FF3E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50" w:type="pct"/>
            <w:gridSpan w:val="34"/>
            <w:vAlign w:val="bottom"/>
          </w:tcPr>
          <w:p w:rsidR="00FF3E98" w:rsidRPr="00FE7878" w:rsidRDefault="00FE7878" w:rsidP="00FF3E9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 any hospital reasonably accessible</w:t>
            </w:r>
          </w:p>
        </w:tc>
      </w:tr>
      <w:tr w:rsidR="009C1E62" w:rsidTr="009C1E62">
        <w:tc>
          <w:tcPr>
            <w:tcW w:w="5000" w:type="pct"/>
            <w:gridSpan w:val="52"/>
            <w:vAlign w:val="bottom"/>
          </w:tcPr>
          <w:p w:rsidR="00FE7878" w:rsidRDefault="00FE7878" w:rsidP="00FF3E9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1E62" w:rsidTr="009C1E62">
        <w:trPr>
          <w:trHeight w:val="432"/>
        </w:trPr>
        <w:tc>
          <w:tcPr>
            <w:tcW w:w="5000" w:type="pct"/>
            <w:gridSpan w:val="52"/>
            <w:vAlign w:val="bottom"/>
          </w:tcPr>
          <w:p w:rsidR="00FE7878" w:rsidRDefault="00FE7878" w:rsidP="00FF3E9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Medical History:</w:t>
            </w:r>
          </w:p>
        </w:tc>
      </w:tr>
      <w:tr w:rsidR="00FA44E6" w:rsidTr="009C1E62">
        <w:tc>
          <w:tcPr>
            <w:tcW w:w="5000" w:type="pct"/>
            <w:gridSpan w:val="52"/>
            <w:vAlign w:val="bottom"/>
          </w:tcPr>
          <w:p w:rsidR="00903200" w:rsidRDefault="00903200" w:rsidP="00FF3E9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1E62" w:rsidTr="009C1E62">
        <w:tc>
          <w:tcPr>
            <w:tcW w:w="5000" w:type="pct"/>
            <w:gridSpan w:val="52"/>
            <w:vAlign w:val="bottom"/>
          </w:tcPr>
          <w:p w:rsidR="00FE7878" w:rsidRDefault="00FE7878" w:rsidP="00FF3E9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SPECIFY IF CHILD IS ALLERGIC TO A MEDICATION OR IS ON ONE CURRENTLY</w:t>
            </w:r>
          </w:p>
        </w:tc>
      </w:tr>
      <w:tr w:rsidR="001A6254" w:rsidTr="009C1E62">
        <w:trPr>
          <w:trHeight w:val="360"/>
        </w:trPr>
        <w:tc>
          <w:tcPr>
            <w:tcW w:w="228" w:type="pct"/>
            <w:gridSpan w:val="2"/>
            <w:vAlign w:val="bottom"/>
          </w:tcPr>
          <w:p w:rsidR="00FE7878" w:rsidRDefault="00FE7878" w:rsidP="00FF3E9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pct"/>
            <w:gridSpan w:val="8"/>
            <w:vAlign w:val="bottom"/>
          </w:tcPr>
          <w:p w:rsidR="00FE7878" w:rsidRPr="00FE7878" w:rsidRDefault="00FE7878" w:rsidP="00FF3E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Allergies:</w:t>
            </w:r>
          </w:p>
        </w:tc>
        <w:tc>
          <w:tcPr>
            <w:tcW w:w="4140" w:type="pct"/>
            <w:gridSpan w:val="42"/>
            <w:tcBorders>
              <w:bottom w:val="single" w:sz="4" w:space="0" w:color="auto"/>
            </w:tcBorders>
            <w:vAlign w:val="bottom"/>
          </w:tcPr>
          <w:p w:rsidR="00FE7878" w:rsidRDefault="00FE7878" w:rsidP="00FF3E9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1E62" w:rsidTr="009C1E62">
        <w:trPr>
          <w:trHeight w:val="360"/>
        </w:trPr>
        <w:tc>
          <w:tcPr>
            <w:tcW w:w="228" w:type="pct"/>
            <w:gridSpan w:val="2"/>
            <w:vAlign w:val="bottom"/>
          </w:tcPr>
          <w:p w:rsidR="00FE7878" w:rsidRDefault="00FE7878" w:rsidP="00FF3E9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pct"/>
            <w:gridSpan w:val="11"/>
            <w:vAlign w:val="bottom"/>
          </w:tcPr>
          <w:p w:rsidR="00FE7878" w:rsidRDefault="00FE7878" w:rsidP="003C0BD8">
            <w:pPr>
              <w:ind w:right="-19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Medications Taking:</w:t>
            </w:r>
          </w:p>
        </w:tc>
        <w:tc>
          <w:tcPr>
            <w:tcW w:w="3859" w:type="pct"/>
            <w:gridSpan w:val="39"/>
            <w:tcBorders>
              <w:bottom w:val="single" w:sz="4" w:space="0" w:color="auto"/>
            </w:tcBorders>
            <w:vAlign w:val="bottom"/>
          </w:tcPr>
          <w:p w:rsidR="00FE7878" w:rsidRPr="002C4133" w:rsidRDefault="00FE7878" w:rsidP="00FF3E9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C1E62" w:rsidTr="009C1E62">
        <w:trPr>
          <w:trHeight w:val="360"/>
        </w:trPr>
        <w:tc>
          <w:tcPr>
            <w:tcW w:w="228" w:type="pct"/>
            <w:gridSpan w:val="2"/>
            <w:vAlign w:val="bottom"/>
          </w:tcPr>
          <w:p w:rsidR="00FE7878" w:rsidRDefault="00FE7878" w:rsidP="00FF3E9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pct"/>
            <w:gridSpan w:val="14"/>
            <w:vAlign w:val="bottom"/>
          </w:tcPr>
          <w:p w:rsidR="00FE7878" w:rsidRDefault="00FE7878" w:rsidP="00FF3E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Medical Conditions:</w:t>
            </w:r>
          </w:p>
        </w:tc>
        <w:tc>
          <w:tcPr>
            <w:tcW w:w="3655" w:type="pct"/>
            <w:gridSpan w:val="36"/>
            <w:tcBorders>
              <w:bottom w:val="single" w:sz="4" w:space="0" w:color="auto"/>
            </w:tcBorders>
            <w:vAlign w:val="bottom"/>
          </w:tcPr>
          <w:p w:rsidR="00FE7878" w:rsidRDefault="00FE7878" w:rsidP="00FF3E9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966DC" w:rsidTr="009C1E62">
        <w:trPr>
          <w:trHeight w:val="360"/>
        </w:trPr>
        <w:tc>
          <w:tcPr>
            <w:tcW w:w="228" w:type="pct"/>
            <w:gridSpan w:val="2"/>
            <w:vAlign w:val="bottom"/>
          </w:tcPr>
          <w:p w:rsidR="00FE7878" w:rsidRDefault="00FE7878" w:rsidP="00FF3E9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pct"/>
            <w:gridSpan w:val="15"/>
            <w:vAlign w:val="bottom"/>
          </w:tcPr>
          <w:p w:rsidR="00FE7878" w:rsidRDefault="00FE7878" w:rsidP="00FF3E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Past Orthopedic Injuries:</w:t>
            </w:r>
          </w:p>
        </w:tc>
        <w:tc>
          <w:tcPr>
            <w:tcW w:w="3494" w:type="pct"/>
            <w:gridSpan w:val="35"/>
            <w:tcBorders>
              <w:bottom w:val="single" w:sz="4" w:space="0" w:color="auto"/>
            </w:tcBorders>
            <w:vAlign w:val="bottom"/>
          </w:tcPr>
          <w:p w:rsidR="00FE7878" w:rsidRPr="002C4133" w:rsidRDefault="00FE7878" w:rsidP="00FF3E9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C1E62" w:rsidTr="009C1E62">
        <w:tc>
          <w:tcPr>
            <w:tcW w:w="5000" w:type="pct"/>
            <w:gridSpan w:val="52"/>
            <w:vAlign w:val="bottom"/>
          </w:tcPr>
          <w:p w:rsidR="00FE7878" w:rsidRDefault="00FE7878" w:rsidP="00FF3E9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Insurance:</w:t>
            </w:r>
          </w:p>
        </w:tc>
      </w:tr>
      <w:tr w:rsidR="007966DC" w:rsidRPr="00FE7878" w:rsidTr="009C1E62">
        <w:trPr>
          <w:trHeight w:val="288"/>
        </w:trPr>
        <w:tc>
          <w:tcPr>
            <w:tcW w:w="361" w:type="pct"/>
            <w:gridSpan w:val="3"/>
            <w:vAlign w:val="bottom"/>
          </w:tcPr>
          <w:p w:rsidR="00FE7878" w:rsidRPr="00FE7878" w:rsidRDefault="00FE7878" w:rsidP="00FE7878">
            <w:pPr>
              <w:jc w:val="right"/>
              <w:rPr>
                <w:rFonts w:ascii="Times New Roman" w:hAnsi="Times New Roman" w:cs="Times New Roman"/>
              </w:rPr>
            </w:pPr>
            <w:r w:rsidRPr="00FE7878">
              <w:rPr>
                <w:rFonts w:ascii="Times New Roman" w:hAnsi="Times New Roman" w:cs="Times New Roman"/>
              </w:rPr>
              <w:t>I,</w:t>
            </w:r>
          </w:p>
        </w:tc>
        <w:tc>
          <w:tcPr>
            <w:tcW w:w="1497" w:type="pct"/>
            <w:gridSpan w:val="17"/>
            <w:tcBorders>
              <w:bottom w:val="single" w:sz="4" w:space="0" w:color="auto"/>
            </w:tcBorders>
            <w:vAlign w:val="bottom"/>
          </w:tcPr>
          <w:p w:rsidR="00FE7878" w:rsidRPr="00FE7878" w:rsidRDefault="00FE7878" w:rsidP="00FF3E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gridSpan w:val="8"/>
            <w:vAlign w:val="bottom"/>
          </w:tcPr>
          <w:p w:rsidR="00FE7878" w:rsidRPr="00FE7878" w:rsidRDefault="00FE7878" w:rsidP="00FF3E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(parent/guardian) of</w:t>
            </w:r>
          </w:p>
        </w:tc>
        <w:tc>
          <w:tcPr>
            <w:tcW w:w="1558" w:type="pct"/>
            <w:gridSpan w:val="18"/>
            <w:tcBorders>
              <w:bottom w:val="single" w:sz="4" w:space="0" w:color="auto"/>
            </w:tcBorders>
            <w:vAlign w:val="bottom"/>
          </w:tcPr>
          <w:p w:rsidR="00FE7878" w:rsidRPr="00FE7878" w:rsidRDefault="00FE7878" w:rsidP="00FF3E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gridSpan w:val="6"/>
            <w:vAlign w:val="bottom"/>
          </w:tcPr>
          <w:p w:rsidR="00FE7878" w:rsidRPr="00FE7878" w:rsidRDefault="00FE7878" w:rsidP="00FF3E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(athlete), state</w:t>
            </w:r>
          </w:p>
        </w:tc>
      </w:tr>
      <w:tr w:rsidR="009C1E62" w:rsidRPr="00FE7878" w:rsidTr="009C1E62">
        <w:tc>
          <w:tcPr>
            <w:tcW w:w="5000" w:type="pct"/>
            <w:gridSpan w:val="52"/>
            <w:vAlign w:val="bottom"/>
          </w:tcPr>
          <w:p w:rsidR="00795FD5" w:rsidRDefault="00FE7878" w:rsidP="00FF3E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that I have/will have proper medical and surgical insurance to cover any </w:t>
            </w:r>
            <w:r w:rsidR="000D6DDC">
              <w:rPr>
                <w:rFonts w:ascii="Times New Roman" w:hAnsi="Times New Roman" w:cs="Times New Roman"/>
              </w:rPr>
              <w:t xml:space="preserve">and all accidents or </w:t>
            </w:r>
            <w:r>
              <w:rPr>
                <w:rFonts w:ascii="Times New Roman" w:hAnsi="Times New Roman" w:cs="Times New Roman"/>
              </w:rPr>
              <w:t xml:space="preserve">medical </w:t>
            </w:r>
            <w:r w:rsidR="000D6DDC">
              <w:rPr>
                <w:rFonts w:ascii="Times New Roman" w:hAnsi="Times New Roman" w:cs="Times New Roman"/>
              </w:rPr>
              <w:t>injuries during</w:t>
            </w:r>
          </w:p>
        </w:tc>
      </w:tr>
      <w:tr w:rsidR="007966DC" w:rsidRPr="00FE7878" w:rsidTr="009C1E62">
        <w:tc>
          <w:tcPr>
            <w:tcW w:w="157" w:type="pct"/>
            <w:vAlign w:val="bottom"/>
          </w:tcPr>
          <w:p w:rsidR="00795FD5" w:rsidRDefault="00795FD5" w:rsidP="006427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" w:type="pct"/>
            <w:gridSpan w:val="3"/>
            <w:tcBorders>
              <w:bottom w:val="single" w:sz="4" w:space="0" w:color="auto"/>
            </w:tcBorders>
            <w:vAlign w:val="bottom"/>
          </w:tcPr>
          <w:p w:rsidR="00795FD5" w:rsidRDefault="00795FD5" w:rsidP="00FF3E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gridSpan w:val="2"/>
            <w:vAlign w:val="bottom"/>
          </w:tcPr>
          <w:p w:rsidR="00795FD5" w:rsidRDefault="00795FD5" w:rsidP="006427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</w:p>
        </w:tc>
        <w:tc>
          <w:tcPr>
            <w:tcW w:w="278" w:type="pct"/>
            <w:gridSpan w:val="5"/>
            <w:tcBorders>
              <w:bottom w:val="single" w:sz="4" w:space="0" w:color="auto"/>
            </w:tcBorders>
            <w:vAlign w:val="bottom"/>
          </w:tcPr>
          <w:p w:rsidR="00795FD5" w:rsidRDefault="00795FD5" w:rsidP="00FF3E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pct"/>
            <w:gridSpan w:val="41"/>
            <w:vAlign w:val="bottom"/>
          </w:tcPr>
          <w:p w:rsidR="00795FD5" w:rsidRDefault="00795FD5" w:rsidP="003C0B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(year) sport seasons: covering practices, scrimmages, games, or any other activity related </w:t>
            </w:r>
            <w:r w:rsidR="003C0BD8">
              <w:rPr>
                <w:rFonts w:ascii="Times New Roman" w:hAnsi="Times New Roman" w:cs="Times New Roman"/>
              </w:rPr>
              <w:t>with</w:t>
            </w:r>
          </w:p>
        </w:tc>
      </w:tr>
      <w:tr w:rsidR="00FA44E6" w:rsidRPr="00FE7878" w:rsidTr="009C1E62">
        <w:tc>
          <w:tcPr>
            <w:tcW w:w="5000" w:type="pct"/>
            <w:gridSpan w:val="52"/>
            <w:vAlign w:val="bottom"/>
          </w:tcPr>
          <w:p w:rsidR="00795FD5" w:rsidRDefault="00795FD5" w:rsidP="00795FD5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participation in athletics at Crooksville Schools.</w:t>
            </w:r>
          </w:p>
        </w:tc>
      </w:tr>
      <w:tr w:rsidR="00FA44E6" w:rsidRPr="00FE7878" w:rsidTr="009C1E62">
        <w:tc>
          <w:tcPr>
            <w:tcW w:w="5000" w:type="pct"/>
            <w:gridSpan w:val="52"/>
            <w:tcBorders>
              <w:bottom w:val="single" w:sz="4" w:space="0" w:color="auto"/>
            </w:tcBorders>
            <w:vAlign w:val="bottom"/>
          </w:tcPr>
          <w:p w:rsidR="00903200" w:rsidRDefault="00903200" w:rsidP="00795FD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A44E6" w:rsidRPr="00FE7878" w:rsidTr="009C1E62">
        <w:tc>
          <w:tcPr>
            <w:tcW w:w="5000" w:type="pct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200" w:rsidRPr="00903200" w:rsidRDefault="00903200" w:rsidP="00795FD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03200">
              <w:rPr>
                <w:rFonts w:ascii="Times New Roman" w:hAnsi="Times New Roman" w:cs="Times New Roman"/>
                <w:b/>
              </w:rPr>
              <w:t>MUST HAVE!!!</w:t>
            </w:r>
          </w:p>
        </w:tc>
      </w:tr>
      <w:tr w:rsidR="009C1E62" w:rsidRPr="00FE7878" w:rsidTr="009C1E62">
        <w:trPr>
          <w:trHeight w:val="432"/>
        </w:trPr>
        <w:tc>
          <w:tcPr>
            <w:tcW w:w="836" w:type="pct"/>
            <w:gridSpan w:val="9"/>
            <w:tcBorders>
              <w:left w:val="single" w:sz="4" w:space="0" w:color="auto"/>
            </w:tcBorders>
            <w:vAlign w:val="bottom"/>
          </w:tcPr>
          <w:p w:rsidR="00903200" w:rsidRPr="00903200" w:rsidRDefault="00903200" w:rsidP="00795FD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Name:</w:t>
            </w:r>
          </w:p>
        </w:tc>
        <w:tc>
          <w:tcPr>
            <w:tcW w:w="1300" w:type="pct"/>
            <w:gridSpan w:val="12"/>
            <w:tcBorders>
              <w:bottom w:val="single" w:sz="4" w:space="0" w:color="auto"/>
            </w:tcBorders>
            <w:vAlign w:val="bottom"/>
          </w:tcPr>
          <w:p w:rsidR="00903200" w:rsidRDefault="00903200" w:rsidP="00795FD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gridSpan w:val="2"/>
            <w:vAlign w:val="bottom"/>
          </w:tcPr>
          <w:p w:rsidR="00903200" w:rsidRDefault="00903200" w:rsidP="00795FD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gridSpan w:val="10"/>
            <w:vAlign w:val="bottom"/>
          </w:tcPr>
          <w:p w:rsidR="00903200" w:rsidRDefault="00903200" w:rsidP="003C0BD8">
            <w:pPr>
              <w:ind w:right="-124"/>
              <w:jc w:val="left"/>
              <w:rPr>
                <w:rFonts w:ascii="Times New Roman" w:hAnsi="Times New Roman" w:cs="Times New Roman"/>
              </w:rPr>
            </w:pPr>
            <w:r w:rsidRPr="00903200">
              <w:rPr>
                <w:rFonts w:ascii="Times New Roman" w:hAnsi="Times New Roman" w:cs="Times New Roman"/>
                <w:b/>
              </w:rPr>
              <w:t>Policy Number:</w:t>
            </w:r>
          </w:p>
        </w:tc>
        <w:tc>
          <w:tcPr>
            <w:tcW w:w="1880" w:type="pct"/>
            <w:gridSpan w:val="1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03200" w:rsidRDefault="00903200" w:rsidP="00795FD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966DC" w:rsidRPr="00FE7878" w:rsidTr="009C1E62">
        <w:trPr>
          <w:trHeight w:val="144"/>
        </w:trPr>
        <w:tc>
          <w:tcPr>
            <w:tcW w:w="599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A6254" w:rsidRDefault="001A6254" w:rsidP="00795FD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3" w:type="pct"/>
            <w:gridSpan w:val="19"/>
            <w:tcBorders>
              <w:bottom w:val="single" w:sz="4" w:space="0" w:color="auto"/>
            </w:tcBorders>
            <w:vAlign w:val="bottom"/>
          </w:tcPr>
          <w:p w:rsidR="001A6254" w:rsidRDefault="001A6254" w:rsidP="00903200">
            <w:pPr>
              <w:ind w:right="53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48" w:type="pct"/>
            <w:gridSpan w:val="2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A6254" w:rsidRDefault="001A6254" w:rsidP="00903200">
            <w:pPr>
              <w:ind w:right="53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E62" w:rsidRPr="00FE7878" w:rsidTr="009C1E62">
        <w:trPr>
          <w:gridAfter w:val="26"/>
          <w:wAfter w:w="2307" w:type="pct"/>
          <w:trHeight w:val="432"/>
        </w:trPr>
        <w:tc>
          <w:tcPr>
            <w:tcW w:w="599" w:type="pct"/>
            <w:gridSpan w:val="5"/>
            <w:tcBorders>
              <w:top w:val="single" w:sz="4" w:space="0" w:color="auto"/>
            </w:tcBorders>
            <w:vAlign w:val="bottom"/>
          </w:tcPr>
          <w:p w:rsidR="009C1E62" w:rsidRDefault="009C1E62" w:rsidP="009C1E62">
            <w:pPr>
              <w:ind w:right="-44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Name:</w:t>
            </w:r>
          </w:p>
        </w:tc>
        <w:tc>
          <w:tcPr>
            <w:tcW w:w="2093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1E62" w:rsidRDefault="009C1E62" w:rsidP="009C1E62">
            <w:pPr>
              <w:ind w:right="6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E62" w:rsidRPr="00FE7878" w:rsidTr="009C1E62">
        <w:trPr>
          <w:trHeight w:val="432"/>
        </w:trPr>
        <w:tc>
          <w:tcPr>
            <w:tcW w:w="1307" w:type="pct"/>
            <w:gridSpan w:val="15"/>
            <w:vAlign w:val="bottom"/>
          </w:tcPr>
          <w:p w:rsidR="00903200" w:rsidRDefault="00903200" w:rsidP="00795FD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Parent/Guardian:</w:t>
            </w:r>
          </w:p>
        </w:tc>
        <w:tc>
          <w:tcPr>
            <w:tcW w:w="1857" w:type="pct"/>
            <w:gridSpan w:val="19"/>
            <w:tcBorders>
              <w:bottom w:val="single" w:sz="4" w:space="0" w:color="auto"/>
            </w:tcBorders>
            <w:vAlign w:val="bottom"/>
          </w:tcPr>
          <w:p w:rsidR="00903200" w:rsidRDefault="00903200" w:rsidP="00795FD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903200" w:rsidRDefault="00903200" w:rsidP="00795FD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vAlign w:val="bottom"/>
          </w:tcPr>
          <w:p w:rsidR="00903200" w:rsidRDefault="00903200" w:rsidP="00795FD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353" w:type="pct"/>
            <w:gridSpan w:val="15"/>
            <w:tcBorders>
              <w:bottom w:val="single" w:sz="4" w:space="0" w:color="auto"/>
            </w:tcBorders>
            <w:vAlign w:val="bottom"/>
          </w:tcPr>
          <w:p w:rsidR="00903200" w:rsidRDefault="00903200" w:rsidP="00795FD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C1E62" w:rsidRPr="00FE7878" w:rsidTr="009C1E62">
        <w:trPr>
          <w:trHeight w:val="432"/>
        </w:trPr>
        <w:tc>
          <w:tcPr>
            <w:tcW w:w="791" w:type="pct"/>
            <w:gridSpan w:val="8"/>
            <w:vAlign w:val="bottom"/>
          </w:tcPr>
          <w:p w:rsidR="00903200" w:rsidRDefault="00903200" w:rsidP="00795FD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Address:</w:t>
            </w:r>
          </w:p>
        </w:tc>
        <w:tc>
          <w:tcPr>
            <w:tcW w:w="2013" w:type="pct"/>
            <w:gridSpan w:val="21"/>
            <w:tcBorders>
              <w:bottom w:val="single" w:sz="4" w:space="0" w:color="auto"/>
            </w:tcBorders>
            <w:vAlign w:val="bottom"/>
          </w:tcPr>
          <w:p w:rsidR="00903200" w:rsidRDefault="00903200" w:rsidP="00795FD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" w:type="pct"/>
            <w:vAlign w:val="bottom"/>
          </w:tcPr>
          <w:p w:rsidR="00903200" w:rsidRDefault="00903200" w:rsidP="00795FD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gridSpan w:val="7"/>
            <w:vAlign w:val="bottom"/>
          </w:tcPr>
          <w:p w:rsidR="00903200" w:rsidRDefault="00903200" w:rsidP="00795FD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 #:</w:t>
            </w:r>
          </w:p>
        </w:tc>
        <w:tc>
          <w:tcPr>
            <w:tcW w:w="1353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3200" w:rsidRDefault="00903200" w:rsidP="00795FD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A6254" w:rsidRPr="00FE7878" w:rsidTr="009C1E62">
        <w:trPr>
          <w:trHeight w:val="432"/>
        </w:trPr>
        <w:tc>
          <w:tcPr>
            <w:tcW w:w="791" w:type="pct"/>
            <w:gridSpan w:val="8"/>
            <w:vAlign w:val="bottom"/>
          </w:tcPr>
          <w:p w:rsidR="001A6254" w:rsidRDefault="001A6254" w:rsidP="00795FD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6254" w:rsidRDefault="001A6254" w:rsidP="00795FD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6" w:type="pct"/>
            <w:gridSpan w:val="23"/>
            <w:vAlign w:val="bottom"/>
          </w:tcPr>
          <w:p w:rsidR="001A6254" w:rsidRDefault="001A6254" w:rsidP="00795FD5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1371E" w:rsidRDefault="0031371E"/>
    <w:sectPr w:rsidR="0031371E" w:rsidSect="00917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7A"/>
    <w:rsid w:val="000B04F8"/>
    <w:rsid w:val="000B1EF5"/>
    <w:rsid w:val="000D6DDC"/>
    <w:rsid w:val="001A6254"/>
    <w:rsid w:val="002C4133"/>
    <w:rsid w:val="0031371E"/>
    <w:rsid w:val="003C0BD8"/>
    <w:rsid w:val="00442F67"/>
    <w:rsid w:val="004776BD"/>
    <w:rsid w:val="006427B6"/>
    <w:rsid w:val="00706093"/>
    <w:rsid w:val="0074472A"/>
    <w:rsid w:val="00795FD5"/>
    <w:rsid w:val="007966DC"/>
    <w:rsid w:val="007D7116"/>
    <w:rsid w:val="00816F01"/>
    <w:rsid w:val="00903200"/>
    <w:rsid w:val="0091797A"/>
    <w:rsid w:val="009C1E62"/>
    <w:rsid w:val="00A25025"/>
    <w:rsid w:val="00A93F5E"/>
    <w:rsid w:val="00B25AD4"/>
    <w:rsid w:val="00E20B4A"/>
    <w:rsid w:val="00F6715D"/>
    <w:rsid w:val="00FA44E6"/>
    <w:rsid w:val="00FE7878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9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9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EMA 2015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Williams</dc:creator>
  <cp:lastModifiedBy>Greg Williams</cp:lastModifiedBy>
  <cp:revision>2</cp:revision>
  <cp:lastPrinted>2015-08-21T12:13:00Z</cp:lastPrinted>
  <dcterms:created xsi:type="dcterms:W3CDTF">2015-08-21T14:52:00Z</dcterms:created>
  <dcterms:modified xsi:type="dcterms:W3CDTF">2015-08-21T14:52:00Z</dcterms:modified>
</cp:coreProperties>
</file>